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2C60" w14:textId="77777777" w:rsidR="00CB33A7" w:rsidRDefault="00000000">
      <w:pPr>
        <w:pStyle w:val="Standard"/>
        <w:keepNext/>
        <w:tabs>
          <w:tab w:val="left" w:pos="426"/>
          <w:tab w:val="left" w:pos="198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Attestation d’engagement d’un </w:t>
      </w:r>
      <w:proofErr w:type="spellStart"/>
      <w:r>
        <w:rPr>
          <w:b/>
          <w:sz w:val="28"/>
        </w:rPr>
        <w:t>cofinanceur</w:t>
      </w:r>
      <w:proofErr w:type="spellEnd"/>
    </w:p>
    <w:p w14:paraId="7CE6344A" w14:textId="77777777" w:rsidR="00CB33A7" w:rsidRDefault="00000000">
      <w:pPr>
        <w:pStyle w:val="Standard"/>
        <w:ind w:left="426" w:right="-15"/>
        <w:jc w:val="both"/>
      </w:pPr>
      <w:r>
        <w:rPr>
          <w:i/>
          <w:sz w:val="18"/>
          <w:szCs w:val="18"/>
        </w:rPr>
        <w:t xml:space="preserve">Attestation à fournir pour chaque </w:t>
      </w:r>
      <w:proofErr w:type="spellStart"/>
      <w:r>
        <w:rPr>
          <w:i/>
          <w:sz w:val="18"/>
          <w:szCs w:val="18"/>
        </w:rPr>
        <w:t>cofinanceur</w:t>
      </w:r>
      <w:proofErr w:type="spellEnd"/>
      <w:r>
        <w:rPr>
          <w:i/>
          <w:sz w:val="18"/>
          <w:szCs w:val="18"/>
        </w:rPr>
        <w:t xml:space="preserve"> (autre que l’organisme bénéficiaire) prévu dans le budget prévisionnel de l’opération, </w:t>
      </w:r>
      <w:r>
        <w:rPr>
          <w:i/>
          <w:sz w:val="18"/>
          <w:szCs w:val="18"/>
          <w:u w:val="single"/>
        </w:rPr>
        <w:t>uniquement</w:t>
      </w:r>
      <w:r>
        <w:rPr>
          <w:i/>
          <w:sz w:val="18"/>
          <w:szCs w:val="18"/>
        </w:rPr>
        <w:t xml:space="preserve"> si l’organisme bénéficiaire n’est pas en mesure de communiquer une copie des actes juridiques d’engagement de ces </w:t>
      </w:r>
      <w:proofErr w:type="spellStart"/>
      <w:r>
        <w:rPr>
          <w:i/>
          <w:sz w:val="18"/>
          <w:szCs w:val="18"/>
        </w:rPr>
        <w:t>cofinanceurs</w:t>
      </w:r>
      <w:proofErr w:type="spellEnd"/>
      <w:r>
        <w:rPr>
          <w:i/>
          <w:sz w:val="18"/>
          <w:szCs w:val="18"/>
        </w:rPr>
        <w:t xml:space="preserve"> (convention, arrêté). A défaut de cette attestation, fournir des lettres d’intention des </w:t>
      </w:r>
      <w:proofErr w:type="spellStart"/>
      <w:r>
        <w:rPr>
          <w:i/>
          <w:sz w:val="18"/>
          <w:szCs w:val="18"/>
        </w:rPr>
        <w:t>cofinanceurs</w:t>
      </w:r>
      <w:proofErr w:type="spellEnd"/>
      <w:r>
        <w:rPr>
          <w:i/>
          <w:sz w:val="18"/>
          <w:szCs w:val="18"/>
        </w:rPr>
        <w:t>.</w:t>
      </w:r>
    </w:p>
    <w:p w14:paraId="2670FDC9" w14:textId="77777777" w:rsidR="00CB33A7" w:rsidRDefault="00000000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/>
          <w:sz w:val="28"/>
        </w:rPr>
      </w:pPr>
      <w:proofErr w:type="gramStart"/>
      <w:r>
        <w:rPr>
          <w:rFonts w:ascii="Arial" w:eastAsia="Times" w:hAnsi="Arial"/>
          <w:sz w:val="28"/>
        </w:rPr>
        <w:t>organisme</w:t>
      </w:r>
      <w:proofErr w:type="gramEnd"/>
      <w:r>
        <w:rPr>
          <w:rFonts w:ascii="Arial" w:eastAsia="Times" w:hAnsi="Arial"/>
          <w:sz w:val="28"/>
        </w:rPr>
        <w:t xml:space="preserve"> </w:t>
      </w:r>
      <w:proofErr w:type="spellStart"/>
      <w:r>
        <w:rPr>
          <w:rFonts w:ascii="Arial" w:eastAsia="Times" w:hAnsi="Arial"/>
          <w:sz w:val="28"/>
        </w:rPr>
        <w:t>cofinanceur</w:t>
      </w:r>
      <w:proofErr w:type="spellEnd"/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2850"/>
        <w:gridCol w:w="2355"/>
      </w:tblGrid>
      <w:tr w:rsidR="00CB33A7" w14:paraId="6741BF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4C815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785" w:right="5" w:hanging="480"/>
              <w:rPr>
                <w:b/>
              </w:rPr>
            </w:pPr>
            <w:proofErr w:type="gramStart"/>
            <w:r>
              <w:rPr>
                <w:b/>
              </w:rPr>
              <w:t>nom</w:t>
            </w:r>
            <w:proofErr w:type="gramEnd"/>
            <w:r>
              <w:rPr>
                <w:b/>
              </w:rPr>
              <w:t xml:space="preserve"> complet</w:t>
            </w:r>
          </w:p>
          <w:p w14:paraId="333CB315" w14:textId="77777777" w:rsidR="00CB33A7" w:rsidRDefault="00000000">
            <w:pPr>
              <w:pStyle w:val="Standard"/>
              <w:tabs>
                <w:tab w:val="left" w:pos="1128"/>
              </w:tabs>
              <w:spacing w:before="40" w:after="40"/>
              <w:ind w:left="561" w:right="6" w:hanging="48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pas</w:t>
            </w:r>
            <w:proofErr w:type="gramEnd"/>
            <w:r>
              <w:rPr>
                <w:sz w:val="18"/>
              </w:rPr>
              <w:t xml:space="preserve"> de sigle)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F0439" w14:textId="77777777" w:rsidR="00CB33A7" w:rsidRDefault="00CB33A7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CB33A7" w14:paraId="78F9A1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ED05F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forme</w:t>
            </w:r>
            <w:proofErr w:type="gramEnd"/>
            <w:r>
              <w:t xml:space="preserve"> juridique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CB5DC" w14:textId="77777777" w:rsidR="00CB33A7" w:rsidRDefault="00CB33A7">
            <w:pPr>
              <w:pStyle w:val="Titre1"/>
              <w:spacing w:before="40" w:after="40"/>
              <w:rPr>
                <w:caps w:val="0"/>
                <w:color w:val="FF0000"/>
                <w:sz w:val="20"/>
              </w:rPr>
            </w:pPr>
          </w:p>
        </w:tc>
      </w:tr>
      <w:tr w:rsidR="00CB33A7" w14:paraId="557479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93AE8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spellStart"/>
            <w:proofErr w:type="gramStart"/>
            <w:r>
              <w:t>n</w:t>
            </w:r>
            <w:proofErr w:type="gramEnd"/>
            <w:r>
              <w:t>°SIRET</w:t>
            </w:r>
            <w:proofErr w:type="spell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A555" w14:textId="77777777" w:rsidR="00CB33A7" w:rsidRDefault="00CB33A7">
            <w:pPr>
              <w:pStyle w:val="Standard"/>
              <w:spacing w:before="40" w:after="40"/>
            </w:pPr>
          </w:p>
        </w:tc>
      </w:tr>
      <w:tr w:rsidR="00CB33A7" w14:paraId="18CC6B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827F5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nom</w:t>
            </w:r>
            <w:proofErr w:type="gramEnd"/>
            <w:r>
              <w:t>, prénom et fonction</w:t>
            </w:r>
            <w:r>
              <w:br/>
              <w:t>de la personne chargée du dossier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1C701" w14:textId="77777777" w:rsidR="00CB33A7" w:rsidRDefault="00CB33A7">
            <w:pPr>
              <w:pStyle w:val="Standard"/>
              <w:spacing w:before="40" w:after="40"/>
            </w:pPr>
          </w:p>
        </w:tc>
      </w:tr>
      <w:tr w:rsidR="00CB33A7" w14:paraId="76BFEC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3232C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service</w:t>
            </w:r>
            <w:proofErr w:type="gram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95509" w14:textId="77777777" w:rsidR="00CB33A7" w:rsidRDefault="00CB33A7">
            <w:pPr>
              <w:pStyle w:val="Standard"/>
              <w:spacing w:before="40" w:after="40"/>
            </w:pPr>
          </w:p>
        </w:tc>
      </w:tr>
      <w:tr w:rsidR="00CB33A7" w14:paraId="398833DF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14CE8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adresse</w:t>
            </w:r>
            <w:proofErr w:type="gramEnd"/>
            <w:r>
              <w:t xml:space="preserve"> complète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0213E" w14:textId="77777777" w:rsidR="00CB33A7" w:rsidRDefault="00CB33A7">
            <w:pPr>
              <w:pStyle w:val="Standard"/>
              <w:spacing w:before="40" w:after="40"/>
              <w:rPr>
                <w:color w:val="FF0000"/>
              </w:rPr>
            </w:pPr>
          </w:p>
        </w:tc>
      </w:tr>
      <w:tr w:rsidR="00CB33A7" w14:paraId="5533C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ABE84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téléphone</w:t>
            </w:r>
            <w:proofErr w:type="gramEnd"/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B92E4" w14:textId="77777777" w:rsidR="00CB33A7" w:rsidRDefault="00000000">
            <w:pPr>
              <w:pStyle w:val="Standard"/>
              <w:spacing w:before="40" w:after="40"/>
            </w:pPr>
            <w:r>
              <w:t>Tél. :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EEC80" w14:textId="77777777" w:rsidR="00CB33A7" w:rsidRDefault="00CB33A7">
            <w:pPr>
              <w:pStyle w:val="Standard"/>
              <w:spacing w:before="40" w:after="40"/>
            </w:pPr>
          </w:p>
        </w:tc>
      </w:tr>
      <w:tr w:rsidR="00CB33A7" w14:paraId="14067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3B1FE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adresse</w:t>
            </w:r>
            <w:proofErr w:type="gramEnd"/>
            <w:r>
              <w:t xml:space="preserve"> électronique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0407B" w14:textId="77777777" w:rsidR="00CB33A7" w:rsidRDefault="00CB33A7">
            <w:pPr>
              <w:pStyle w:val="Standard"/>
              <w:spacing w:before="40" w:after="40"/>
            </w:pPr>
          </w:p>
        </w:tc>
      </w:tr>
    </w:tbl>
    <w:p w14:paraId="56C4EFFA" w14:textId="77777777" w:rsidR="00CB33A7" w:rsidRDefault="00CB33A7">
      <w:pPr>
        <w:pStyle w:val="Standard"/>
        <w:spacing w:before="40" w:after="40"/>
      </w:pPr>
    </w:p>
    <w:p w14:paraId="5C372083" w14:textId="77777777" w:rsidR="00CB33A7" w:rsidRDefault="00000000">
      <w:pPr>
        <w:pStyle w:val="Standard"/>
        <w:spacing w:before="40" w:after="40"/>
        <w:jc w:val="both"/>
      </w:pPr>
      <w:r>
        <w:t xml:space="preserve">Je, soussigné(e),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FILLIN "&lt;#=NOM_SIGN#&gt;" </w:instrText>
      </w:r>
      <w:r>
        <w:rPr>
          <w:color w:val="000000"/>
        </w:rPr>
        <w:fldChar w:fldCharType="separate"/>
      </w:r>
      <w:r>
        <w:rPr>
          <w:color w:val="000000"/>
        </w:rPr>
        <w:t>nom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FILLIN "&lt;#=PRENOM_SIGN#&gt;" </w:instrText>
      </w:r>
      <w:r>
        <w:rPr>
          <w:color w:val="000000"/>
        </w:rPr>
        <w:fldChar w:fldCharType="separate"/>
      </w:r>
      <w:r>
        <w:rPr>
          <w:color w:val="000000"/>
        </w:rPr>
        <w:t>prénom et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FILLIN "&lt;#=FONCTION_SIGN#&gt;" </w:instrText>
      </w:r>
      <w:r>
        <w:rPr>
          <w:color w:val="000000"/>
        </w:rPr>
        <w:fldChar w:fldCharType="separate"/>
      </w:r>
      <w:r>
        <w:rPr>
          <w:color w:val="000000"/>
        </w:rPr>
        <w:t>fonction du ou de la signataire</w:t>
      </w:r>
      <w:r>
        <w:rPr>
          <w:color w:val="000000"/>
        </w:rPr>
        <w:fldChar w:fldCharType="end"/>
      </w:r>
      <w:r>
        <w:t>, en qualité de représentant(e) de</w:t>
      </w:r>
    </w:p>
    <w:p w14:paraId="49E7217F" w14:textId="77777777" w:rsidR="00CB33A7" w:rsidRDefault="00000000">
      <w:pPr>
        <w:pStyle w:val="Standard"/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</w:t>
      </w:r>
      <w:proofErr w:type="spellStart"/>
      <w:r>
        <w:t>cofinanceur</w:t>
      </w:r>
      <w:proofErr w:type="spellEnd"/>
      <w:r>
        <w:t xml:space="preserve"> désigné ci-dessus, atteste qu’une aide financière est apportée à</w:t>
      </w:r>
    </w:p>
    <w:p w14:paraId="42FCF228" w14:textId="77777777" w:rsidR="00CB33A7" w:rsidRDefault="00000000">
      <w:pPr>
        <w:pStyle w:val="Standard"/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et à l’opération désignés ci-après.</w:t>
      </w:r>
    </w:p>
    <w:p w14:paraId="7CE2CD62" w14:textId="77777777" w:rsidR="00CB33A7" w:rsidRDefault="00000000">
      <w:pPr>
        <w:pStyle w:val="Standard"/>
        <w:spacing w:before="96" w:after="40"/>
        <w:jc w:val="both"/>
      </w:pPr>
      <w:r>
        <w:t>J’atteste également que cette aide financière ne comporte pas de crédits européens, de quelque</w:t>
      </w:r>
    </w:p>
    <w:p w14:paraId="23EE152D" w14:textId="77777777" w:rsidR="00CB33A7" w:rsidRDefault="00000000">
      <w:pPr>
        <w:pStyle w:val="Standard"/>
        <w:spacing w:before="96" w:after="40"/>
        <w:jc w:val="both"/>
      </w:pPr>
      <w:r>
        <w:t xml:space="preserve"> </w:t>
      </w:r>
      <w:proofErr w:type="gramStart"/>
      <w:r>
        <w:t>fonds</w:t>
      </w:r>
      <w:proofErr w:type="gramEnd"/>
      <w:r>
        <w:t xml:space="preserve"> ou programme que ce soit, qu’elle n’est pas mobilisée ni mobilisable en contrepartie</w:t>
      </w:r>
    </w:p>
    <w:p w14:paraId="7FAF1A76" w14:textId="77777777" w:rsidR="00CB33A7" w:rsidRDefault="00000000">
      <w:pPr>
        <w:pStyle w:val="Standard"/>
        <w:tabs>
          <w:tab w:val="left" w:pos="-405"/>
        </w:tabs>
        <w:spacing w:before="96" w:after="40"/>
        <w:ind w:firstLine="15"/>
        <w:jc w:val="both"/>
      </w:pPr>
      <w:r>
        <w:t xml:space="preserve"> </w:t>
      </w:r>
      <w:proofErr w:type="gramStart"/>
      <w:r>
        <w:t>d’une</w:t>
      </w:r>
      <w:proofErr w:type="gramEnd"/>
      <w:r>
        <w:t xml:space="preserve"> aide européenne autre que celle relative à la présente opération.</w:t>
      </w:r>
    </w:p>
    <w:p w14:paraId="7B972D21" w14:textId="77777777" w:rsidR="00CB33A7" w:rsidRDefault="00000000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/>
          <w:sz w:val="28"/>
        </w:rPr>
      </w:pPr>
      <w:proofErr w:type="gramStart"/>
      <w:r>
        <w:rPr>
          <w:rFonts w:ascii="Arial" w:eastAsia="Times" w:hAnsi="Arial"/>
          <w:sz w:val="28"/>
        </w:rPr>
        <w:t>organisme</w:t>
      </w:r>
      <w:proofErr w:type="gramEnd"/>
      <w:r>
        <w:rPr>
          <w:rFonts w:ascii="Arial" w:eastAsia="Times" w:hAnsi="Arial"/>
          <w:sz w:val="28"/>
        </w:rPr>
        <w:t xml:space="preserve"> bénéficiaire et opération cofinancée</w:t>
      </w:r>
    </w:p>
    <w:tbl>
      <w:tblPr>
        <w:tblW w:w="903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855"/>
        <w:gridCol w:w="1350"/>
        <w:gridCol w:w="2986"/>
      </w:tblGrid>
      <w:tr w:rsidR="00CB33A7" w14:paraId="7ECE418A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B4C63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rPr>
                <w:b/>
              </w:rPr>
              <w:t>nom</w:t>
            </w:r>
            <w:proofErr w:type="gramEnd"/>
            <w:r>
              <w:rPr>
                <w:b/>
              </w:rPr>
              <w:t xml:space="preserve"> complet de l’organisme bénéficiaire </w:t>
            </w:r>
            <w:r>
              <w:rPr>
                <w:sz w:val="18"/>
              </w:rPr>
              <w:t>(pas de sigle)</w:t>
            </w:r>
          </w:p>
        </w:tc>
        <w:tc>
          <w:tcPr>
            <w:tcW w:w="5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E667A" w14:textId="77777777" w:rsidR="00CB33A7" w:rsidRDefault="00000000">
            <w:pPr>
              <w:pStyle w:val="Standard"/>
            </w:pPr>
            <w:r>
              <w:rPr>
                <w:color w:val="FF0000"/>
              </w:rPr>
              <w:t xml:space="preserve"> </w:t>
            </w:r>
            <w:r>
              <w:rPr>
                <w:caps/>
                <w:color w:val="000000"/>
              </w:rPr>
              <w:fldChar w:fldCharType="begin"/>
            </w:r>
            <w:r>
              <w:rPr>
                <w:caps/>
                <w:color w:val="000000"/>
              </w:rPr>
              <w:instrText xml:space="preserve"> FILLIN "&lt;#=CANDIDAT#&gt;" </w:instrText>
            </w:r>
            <w:r>
              <w:rPr>
                <w:caps/>
                <w:color w:val="000000"/>
              </w:rPr>
              <w:fldChar w:fldCharType="separate"/>
            </w:r>
            <w:r>
              <w:rPr>
                <w:caps/>
                <w:color w:val="000000"/>
              </w:rPr>
              <w:t>candidat</w:t>
            </w:r>
            <w:r>
              <w:rPr>
                <w:caps/>
                <w:color w:val="000000"/>
              </w:rPr>
              <w:fldChar w:fldCharType="end"/>
            </w:r>
          </w:p>
        </w:tc>
      </w:tr>
      <w:tr w:rsidR="00CB33A7" w14:paraId="00CDA330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54890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intitulé</w:t>
            </w:r>
            <w:proofErr w:type="gramEnd"/>
            <w:r>
              <w:t xml:space="preserve"> de l’opération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D98D9" w14:textId="77777777" w:rsidR="00CB33A7" w:rsidRDefault="00000000">
            <w:pPr>
              <w:pStyle w:val="Standard"/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"&lt;#=INTITULE_OPE#&gt;"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INTITULE OPERATION</w:t>
            </w:r>
            <w:r>
              <w:rPr>
                <w:color w:val="000000"/>
              </w:rPr>
              <w:fldChar w:fldCharType="end"/>
            </w:r>
          </w:p>
        </w:tc>
      </w:tr>
      <w:tr w:rsidR="00CB33A7" w14:paraId="5E73EA5C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A208E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</w:pPr>
            <w:proofErr w:type="gramStart"/>
            <w:r>
              <w:t>période</w:t>
            </w:r>
            <w:proofErr w:type="gramEnd"/>
            <w:r>
              <w:t xml:space="preserve"> d’exécution couverte</w:t>
            </w:r>
            <w:r>
              <w:br/>
              <w:t>par le cofinancement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FE9A9" w14:textId="77777777" w:rsidR="00CB33A7" w:rsidRDefault="00000000">
            <w:pPr>
              <w:pStyle w:val="Standard"/>
              <w:spacing w:before="60" w:after="60"/>
            </w:pPr>
            <w:proofErr w:type="gramStart"/>
            <w:r>
              <w:t>de</w:t>
            </w:r>
            <w:proofErr w:type="gramEnd"/>
            <w:r>
              <w:rPr>
                <w:color w:val="FF0000"/>
              </w:rPr>
              <w:t xml:space="preserve">          </w:t>
            </w:r>
            <w:r>
              <w:tab/>
              <w:t xml:space="preserve">               à                                inclus                                              </w:t>
            </w:r>
          </w:p>
        </w:tc>
      </w:tr>
      <w:tr w:rsidR="00CB33A7" w14:paraId="566681F4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2AFE7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coût</w:t>
            </w:r>
            <w:proofErr w:type="gramEnd"/>
            <w:r>
              <w:t xml:space="preserve"> total subventionné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2FAA6" w14:textId="77777777" w:rsidR="00CB33A7" w:rsidRDefault="00000000">
            <w:pPr>
              <w:pStyle w:val="Standard"/>
              <w:spacing w:before="40" w:after="40"/>
              <w:ind w:right="2540"/>
              <w:jc w:val="right"/>
            </w:pPr>
            <w:r>
              <w:t>€</w:t>
            </w:r>
          </w:p>
        </w:tc>
      </w:tr>
      <w:tr w:rsidR="00CB33A7" w14:paraId="219F44C0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44AB4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montant</w:t>
            </w:r>
            <w:proofErr w:type="gramEnd"/>
            <w:r>
              <w:t xml:space="preserve"> total de la subvention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2A5CC" w14:textId="77777777" w:rsidR="00CB33A7" w:rsidRDefault="00000000">
            <w:pPr>
              <w:pStyle w:val="Standard"/>
              <w:spacing w:before="40" w:after="40"/>
              <w:ind w:right="2525"/>
              <w:jc w:val="right"/>
            </w:pPr>
            <w:r>
              <w:t>€</w:t>
            </w:r>
          </w:p>
        </w:tc>
      </w:tr>
      <w:tr w:rsidR="00CB33A7" w14:paraId="55E7B300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D31B8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dont</w:t>
            </w:r>
            <w:proofErr w:type="gramEnd"/>
            <w:r>
              <w:t xml:space="preserve"> montant de la subvention affecté à l’opération FSE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953FB" w14:textId="77777777" w:rsidR="00CB33A7" w:rsidRDefault="00000000">
            <w:pPr>
              <w:pStyle w:val="Standard"/>
              <w:spacing w:before="40" w:after="40"/>
              <w:ind w:left="5" w:right="2525"/>
              <w:jc w:val="right"/>
            </w:pPr>
            <w:r>
              <w:t xml:space="preserve">         €</w:t>
            </w:r>
          </w:p>
        </w:tc>
      </w:tr>
      <w:tr w:rsidR="00CB33A7" w14:paraId="1AC2D65E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39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AF9A4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ventilation</w:t>
            </w:r>
            <w:proofErr w:type="gramEnd"/>
            <w:r>
              <w:t xml:space="preserve"> annuelle prévisionnelle</w:t>
            </w:r>
            <w:r>
              <w:br/>
              <w:t>de la subvention (part affectée à l’opération FSE)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7DEF8" w14:textId="77777777" w:rsidR="00CB33A7" w:rsidRDefault="00000000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1BA7F" w14:textId="77777777" w:rsidR="00CB33A7" w:rsidRDefault="00CB33A7">
            <w:pPr>
              <w:pStyle w:val="Commentaire"/>
              <w:spacing w:before="40" w:after="40"/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C4AEB" w14:textId="77777777" w:rsidR="00CB33A7" w:rsidRDefault="00000000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CB33A7" w14:paraId="715F06E3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vMerge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68214" w14:textId="77777777" w:rsidR="00CB33A7" w:rsidRDefault="00CB33A7"/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9205D" w14:textId="77777777" w:rsidR="00CB33A7" w:rsidRDefault="00000000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B8D97" w14:textId="77777777" w:rsidR="00CB33A7" w:rsidRDefault="00CB33A7">
            <w:pPr>
              <w:pStyle w:val="Commentaire"/>
              <w:spacing w:before="40" w:after="40"/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3B2CD" w14:textId="77777777" w:rsidR="00CB33A7" w:rsidRDefault="00000000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CB33A7" w14:paraId="60E56106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39" w:type="dxa"/>
            <w:vMerge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816F2" w14:textId="77777777" w:rsidR="00CB33A7" w:rsidRDefault="00CB33A7"/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22A6" w14:textId="77777777" w:rsidR="00CB33A7" w:rsidRDefault="00000000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F00E3" w14:textId="77777777" w:rsidR="00CB33A7" w:rsidRDefault="00CB33A7">
            <w:pPr>
              <w:pStyle w:val="Commentaire"/>
              <w:spacing w:before="40" w:after="40"/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1E259" w14:textId="77777777" w:rsidR="00CB33A7" w:rsidRDefault="00000000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CB33A7" w14:paraId="7CC99C4D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80436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date</w:t>
            </w:r>
            <w:proofErr w:type="gramEnd"/>
            <w:r>
              <w:t xml:space="preserve"> de la décision d’octroi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66E13" w14:textId="77777777" w:rsidR="00CB33A7" w:rsidRDefault="00CB33A7">
            <w:pPr>
              <w:pStyle w:val="Standard"/>
              <w:spacing w:before="40" w:after="40"/>
              <w:ind w:right="3570"/>
              <w:jc w:val="right"/>
            </w:pPr>
          </w:p>
        </w:tc>
      </w:tr>
      <w:tr w:rsidR="00CB33A7" w14:paraId="2B0FF5A7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E2829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n</w:t>
            </w:r>
            <w:proofErr w:type="gramEnd"/>
            <w:r>
              <w:t>° de la décision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7A634" w14:textId="77777777" w:rsidR="00CB33A7" w:rsidRDefault="00CB33A7">
            <w:pPr>
              <w:pStyle w:val="Standard"/>
              <w:spacing w:before="40" w:after="40"/>
              <w:ind w:right="3570"/>
              <w:jc w:val="right"/>
            </w:pPr>
          </w:p>
        </w:tc>
      </w:tr>
      <w:tr w:rsidR="00CB33A7" w14:paraId="77E04928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FDC90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programme</w:t>
            </w:r>
            <w:proofErr w:type="gramEnd"/>
            <w:r>
              <w:t xml:space="preserve"> / ligne budgétaire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526E" w14:textId="77777777" w:rsidR="00CB33A7" w:rsidRDefault="00CB33A7">
            <w:pPr>
              <w:pStyle w:val="Standard"/>
              <w:spacing w:before="40" w:after="40"/>
            </w:pPr>
          </w:p>
        </w:tc>
      </w:tr>
      <w:tr w:rsidR="00CB33A7" w14:paraId="23333C5F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385D4" w14:textId="77777777" w:rsidR="00CB33A7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r>
              <w:t>CPER (oui / non)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116C" w14:textId="77777777" w:rsidR="00CB33A7" w:rsidRDefault="00CB33A7">
            <w:pPr>
              <w:pStyle w:val="Standard"/>
              <w:spacing w:before="40" w:after="40"/>
            </w:pPr>
          </w:p>
        </w:tc>
      </w:tr>
    </w:tbl>
    <w:p w14:paraId="7F9FBDC8" w14:textId="77777777" w:rsidR="00CB33A7" w:rsidRDefault="00CB33A7">
      <w:pPr>
        <w:pStyle w:val="Standard"/>
        <w:tabs>
          <w:tab w:val="left" w:pos="960"/>
          <w:tab w:val="left" w:pos="2580"/>
          <w:tab w:val="left" w:pos="4020"/>
          <w:tab w:val="left" w:pos="5460"/>
          <w:tab w:val="left" w:pos="6720"/>
          <w:tab w:val="left" w:pos="7620"/>
          <w:tab w:val="left" w:pos="8880"/>
        </w:tabs>
        <w:ind w:left="30"/>
        <w:rPr>
          <w:color w:val="000000"/>
        </w:rPr>
      </w:pPr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50"/>
      </w:tblGrid>
      <w:tr w:rsidR="00CB33A7" w14:paraId="256FBBDA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0A77B" w14:textId="77777777" w:rsidR="00CB33A7" w:rsidRDefault="00000000">
            <w:pPr>
              <w:pStyle w:val="Standard"/>
            </w:pPr>
            <w:r>
              <w:t>Date :</w:t>
            </w:r>
          </w:p>
        </w:tc>
        <w:tc>
          <w:tcPr>
            <w:tcW w:w="4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5DD0C" w14:textId="77777777" w:rsidR="00CB33A7" w:rsidRDefault="00000000">
            <w:pPr>
              <w:pStyle w:val="Standard"/>
              <w:spacing w:before="40" w:after="40"/>
              <w:ind w:right="-851"/>
              <w:jc w:val="center"/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 xml:space="preserve"> FILLIN "&lt;#=NOM_SIGN#&gt;" </w:instrText>
            </w:r>
            <w:r>
              <w:rPr>
                <w:i/>
                <w:color w:val="000000"/>
              </w:rPr>
              <w:fldChar w:fldCharType="separate"/>
            </w:r>
            <w:proofErr w:type="gramStart"/>
            <w:r>
              <w:rPr>
                <w:i/>
                <w:color w:val="000000"/>
              </w:rPr>
              <w:t>nom</w:t>
            </w:r>
            <w:proofErr w:type="gramEnd"/>
            <w:r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fldChar w:fldCharType="end"/>
            </w: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 xml:space="preserve"> FILLIN "&lt;#=PRENOM_SIGN#&gt;" </w:instrText>
            </w:r>
            <w:r>
              <w:rPr>
                <w:i/>
                <w:color w:val="000000"/>
              </w:rPr>
              <w:fldChar w:fldCharType="separate"/>
            </w:r>
            <w:r>
              <w:rPr>
                <w:i/>
                <w:color w:val="000000"/>
              </w:rPr>
              <w:t>prénom</w:t>
            </w:r>
            <w:r>
              <w:rPr>
                <w:i/>
                <w:color w:val="000000"/>
              </w:rPr>
              <w:fldChar w:fldCharType="end"/>
            </w:r>
          </w:p>
          <w:p w14:paraId="3BDDD426" w14:textId="77777777" w:rsidR="00CB33A7" w:rsidRDefault="00000000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</w:pP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 xml:space="preserve"> FILLIN "&lt;#=FONCTION_SIGN#&gt;" </w:instrText>
            </w:r>
            <w:r>
              <w:rPr>
                <w:i/>
                <w:color w:val="000000"/>
              </w:rPr>
              <w:fldChar w:fldCharType="separate"/>
            </w:r>
            <w:proofErr w:type="gramStart"/>
            <w:r>
              <w:rPr>
                <w:i/>
                <w:color w:val="000000"/>
              </w:rPr>
              <w:t>fonction</w:t>
            </w:r>
            <w:proofErr w:type="gramEnd"/>
            <w:r>
              <w:rPr>
                <w:i/>
                <w:color w:val="000000"/>
              </w:rPr>
              <w:t xml:space="preserve"> du ou de la signataire</w:t>
            </w:r>
            <w:r>
              <w:rPr>
                <w:i/>
                <w:color w:val="000000"/>
              </w:rPr>
              <w:fldChar w:fldCharType="end"/>
            </w:r>
          </w:p>
          <w:p w14:paraId="482097E3" w14:textId="77777777" w:rsidR="00CB33A7" w:rsidRDefault="00000000">
            <w:pPr>
              <w:pStyle w:val="Standard"/>
              <w:ind w:left="21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 xml:space="preserve"> et cachet de l’organisme </w:t>
            </w:r>
            <w:proofErr w:type="spellStart"/>
            <w:r>
              <w:rPr>
                <w:i/>
              </w:rPr>
              <w:t>cofinanceur</w:t>
            </w:r>
            <w:proofErr w:type="spellEnd"/>
          </w:p>
        </w:tc>
      </w:tr>
    </w:tbl>
    <w:p w14:paraId="4A86729C" w14:textId="77777777" w:rsidR="00CB33A7" w:rsidRDefault="00CB33A7">
      <w:pPr>
        <w:pStyle w:val="Standard"/>
      </w:pPr>
    </w:p>
    <w:sectPr w:rsidR="00CB33A7"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164B" w14:textId="77777777" w:rsidR="00D40DB9" w:rsidRDefault="00D40DB9">
      <w:r>
        <w:separator/>
      </w:r>
    </w:p>
  </w:endnote>
  <w:endnote w:type="continuationSeparator" w:id="0">
    <w:p w14:paraId="5066F9B1" w14:textId="77777777" w:rsidR="00D40DB9" w:rsidRDefault="00D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244A" w14:textId="77777777" w:rsidR="00D40DB9" w:rsidRDefault="00D40DB9">
      <w:r>
        <w:rPr>
          <w:color w:val="000000"/>
        </w:rPr>
        <w:separator/>
      </w:r>
    </w:p>
  </w:footnote>
  <w:footnote w:type="continuationSeparator" w:id="0">
    <w:p w14:paraId="6076C0A2" w14:textId="77777777" w:rsidR="00D40DB9" w:rsidRDefault="00D4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DCA"/>
    <w:multiLevelType w:val="multilevel"/>
    <w:tmpl w:val="795EA556"/>
    <w:styleLink w:val="WWNum1"/>
    <w:lvl w:ilvl="0">
      <w:numFmt w:val="bullet"/>
      <w:lvlText w:val=""/>
      <w:lvlJc w:val="left"/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6838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33A7"/>
    <w:rsid w:val="00432007"/>
    <w:rsid w:val="00CB33A7"/>
    <w:rsid w:val="00D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D89"/>
  <w15:docId w15:val="{560FB4B7-90FB-447A-8B33-0B6832E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Company>Conseil Departemental des Yvelines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ZENON Johan</cp:lastModifiedBy>
  <cp:revision>2</cp:revision>
  <dcterms:created xsi:type="dcterms:W3CDTF">2024-04-05T15:15:00Z</dcterms:created>
  <dcterms:modified xsi:type="dcterms:W3CDTF">2024-04-05T15:15:00Z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